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6A" w:rsidRPr="00F940BC" w:rsidRDefault="006F176A" w:rsidP="00F940BC">
      <w:pPr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603pt;height:846.75pt;z-index:251658240;mso-position-horizontal:center">
            <v:imagedata r:id="rId5" o:title=""/>
            <w10:wrap type="square"/>
          </v:shape>
        </w:pict>
      </w:r>
    </w:p>
    <w:p w:rsidR="006F176A" w:rsidRPr="008373B7" w:rsidRDefault="006F176A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ЦЕЛИ И ЗАДАЧИ</w:t>
      </w:r>
    </w:p>
    <w:p w:rsidR="006F176A" w:rsidRPr="00F95603" w:rsidRDefault="006F176A" w:rsidP="00F95603">
      <w:pPr>
        <w:jc w:val="center"/>
        <w:rPr>
          <w:b/>
          <w:sz w:val="28"/>
          <w:szCs w:val="28"/>
        </w:rPr>
      </w:pPr>
    </w:p>
    <w:p w:rsidR="006F176A" w:rsidRDefault="006F176A" w:rsidP="00F9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проведения открытого турнира по боксу среди студентов</w:t>
      </w:r>
      <w:r w:rsidRPr="0019247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Мероприятие</w:t>
      </w:r>
      <w:r w:rsidRPr="00192472">
        <w:rPr>
          <w:sz w:val="28"/>
          <w:szCs w:val="28"/>
        </w:rPr>
        <w:t xml:space="preserve">) </w:t>
      </w:r>
      <w:r>
        <w:rPr>
          <w:sz w:val="28"/>
          <w:szCs w:val="28"/>
        </w:rPr>
        <w:t>являются:</w:t>
      </w:r>
    </w:p>
    <w:p w:rsidR="006F176A" w:rsidRDefault="006F176A" w:rsidP="00F9560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ED5C24">
        <w:rPr>
          <w:color w:val="auto"/>
          <w:sz w:val="28"/>
          <w:szCs w:val="28"/>
        </w:rPr>
        <w:t>ропаганда здорового образа жизни, формирование позитивных жизненных установок, гражданское и патриотическое воспитание студенческой молодежи;</w:t>
      </w:r>
    </w:p>
    <w:p w:rsidR="006F176A" w:rsidRDefault="006F176A" w:rsidP="00F956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F21">
        <w:rPr>
          <w:sz w:val="28"/>
          <w:szCs w:val="28"/>
        </w:rPr>
        <w:t xml:space="preserve">пропаганда здорового образа жизни, привлечение </w:t>
      </w:r>
      <w:r>
        <w:rPr>
          <w:sz w:val="28"/>
          <w:szCs w:val="28"/>
        </w:rPr>
        <w:t>студенческой молодежи</w:t>
      </w:r>
      <w:r w:rsidRPr="00150F21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6F176A" w:rsidRDefault="006F176A" w:rsidP="00F9560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улучшение физкультурно-</w:t>
      </w:r>
      <w:r w:rsidRPr="00ED5C24">
        <w:rPr>
          <w:color w:val="auto"/>
          <w:sz w:val="28"/>
          <w:szCs w:val="28"/>
        </w:rPr>
        <w:softHyphen/>
        <w:t>спортивной работы в образовательных организациях области, создание условий для работы спортивных секций во внеучебное время;</w:t>
      </w:r>
    </w:p>
    <w:p w:rsidR="006F176A" w:rsidRPr="00ED5C24" w:rsidRDefault="006F176A" w:rsidP="00F9560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</w:t>
      </w:r>
      <w:r w:rsidRPr="00247F1A">
        <w:rPr>
          <w:sz w:val="28"/>
          <w:szCs w:val="28"/>
        </w:rPr>
        <w:t>крепление дружественных связей между спортсменами</w:t>
      </w:r>
      <w:r>
        <w:rPr>
          <w:sz w:val="28"/>
          <w:szCs w:val="28"/>
        </w:rPr>
        <w:t xml:space="preserve">  вузов;           </w:t>
      </w:r>
    </w:p>
    <w:p w:rsidR="006F176A" w:rsidRPr="00ED5C24" w:rsidRDefault="006F176A" w:rsidP="00F9560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профилактика преступности, наркомании и алкоголизма;</w:t>
      </w:r>
    </w:p>
    <w:p w:rsidR="006F176A" w:rsidRPr="00150F21" w:rsidRDefault="006F176A" w:rsidP="00F956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F21">
        <w:rPr>
          <w:sz w:val="28"/>
          <w:szCs w:val="28"/>
        </w:rPr>
        <w:t xml:space="preserve">популяризации </w:t>
      </w:r>
      <w:r>
        <w:rPr>
          <w:sz w:val="28"/>
          <w:szCs w:val="28"/>
        </w:rPr>
        <w:t>бокса</w:t>
      </w:r>
      <w:r w:rsidRPr="00150F21">
        <w:rPr>
          <w:sz w:val="28"/>
          <w:szCs w:val="28"/>
        </w:rPr>
        <w:t>;</w:t>
      </w:r>
    </w:p>
    <w:p w:rsidR="006F176A" w:rsidRDefault="006F176A" w:rsidP="00F9560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AC28BC">
        <w:rPr>
          <w:color w:val="auto"/>
          <w:sz w:val="28"/>
          <w:szCs w:val="28"/>
        </w:rPr>
        <w:t xml:space="preserve">выявления сильнейших спортсменов и команд образовательных организаций области по </w:t>
      </w:r>
      <w:r>
        <w:rPr>
          <w:color w:val="auto"/>
          <w:sz w:val="28"/>
          <w:szCs w:val="28"/>
        </w:rPr>
        <w:t>боксу</w:t>
      </w:r>
      <w:r w:rsidRPr="00AC28BC">
        <w:rPr>
          <w:color w:val="auto"/>
          <w:sz w:val="28"/>
          <w:szCs w:val="28"/>
        </w:rPr>
        <w:t xml:space="preserve"> для участия в</w:t>
      </w:r>
      <w:r>
        <w:rPr>
          <w:color w:val="auto"/>
          <w:sz w:val="28"/>
          <w:szCs w:val="28"/>
        </w:rPr>
        <w:t>о</w:t>
      </w:r>
      <w:r w:rsidRPr="00AC28BC">
        <w:rPr>
          <w:color w:val="auto"/>
          <w:sz w:val="28"/>
          <w:szCs w:val="28"/>
        </w:rPr>
        <w:t xml:space="preserve"> всероссийских студенческих соревнованиях.</w:t>
      </w:r>
    </w:p>
    <w:p w:rsidR="006F176A" w:rsidRDefault="006F176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F176A" w:rsidRPr="009327C4" w:rsidRDefault="006F176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F176A" w:rsidRPr="00827294" w:rsidRDefault="006F176A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</w:t>
      </w:r>
      <w:r w:rsidRPr="008373B7">
        <w:rPr>
          <w:b/>
          <w:sz w:val="28"/>
          <w:szCs w:val="28"/>
        </w:rPr>
        <w:t>. МЕСТО И СРОК</w:t>
      </w:r>
      <w:r>
        <w:rPr>
          <w:b/>
          <w:sz w:val="28"/>
          <w:szCs w:val="28"/>
        </w:rPr>
        <w:t xml:space="preserve">И </w:t>
      </w:r>
      <w:r w:rsidRPr="008373B7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</w:p>
    <w:p w:rsidR="006F176A" w:rsidRPr="009327C4" w:rsidRDefault="006F176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F176A" w:rsidRDefault="006F176A" w:rsidP="002E4AA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с 25 мая по 28 мая 2017г., </w:t>
      </w:r>
      <w:r w:rsidRPr="009327C4">
        <w:rPr>
          <w:sz w:val="28"/>
          <w:szCs w:val="28"/>
        </w:rPr>
        <w:t xml:space="preserve">в </w:t>
      </w:r>
      <w:r>
        <w:rPr>
          <w:sz w:val="28"/>
          <w:szCs w:val="28"/>
        </w:rPr>
        <w:t>главном корпусе Воронежского ГАУ, расположенном по адресу:</w:t>
      </w:r>
      <w:r>
        <w:rPr>
          <w:sz w:val="28"/>
          <w:szCs w:val="28"/>
        </w:rPr>
        <w:br/>
      </w:r>
      <w:r w:rsidRPr="009327C4">
        <w:rPr>
          <w:sz w:val="28"/>
          <w:szCs w:val="28"/>
        </w:rPr>
        <w:t xml:space="preserve">г. </w:t>
      </w:r>
      <w:r>
        <w:rPr>
          <w:sz w:val="28"/>
          <w:szCs w:val="28"/>
        </w:rPr>
        <w:t>Воронеж</w:t>
      </w:r>
      <w:r w:rsidRPr="009327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Мичурина д.1 </w:t>
      </w:r>
    </w:p>
    <w:p w:rsidR="006F176A" w:rsidRDefault="006F176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F176A" w:rsidRDefault="006F176A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III</w:t>
      </w:r>
      <w:r w:rsidRPr="008373B7">
        <w:rPr>
          <w:b/>
          <w:sz w:val="28"/>
          <w:szCs w:val="28"/>
        </w:rPr>
        <w:t>. ОРГАНИЗАТОРЫ МЕРОПРИЯТИЯ</w:t>
      </w:r>
    </w:p>
    <w:p w:rsidR="006F176A" w:rsidRPr="009327C4" w:rsidRDefault="006F176A" w:rsidP="00546F4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F176A" w:rsidRPr="0060534C" w:rsidRDefault="006F176A" w:rsidP="00F95603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проведением</w:t>
      </w:r>
      <w:r w:rsidRPr="0019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управление физической культуры и спорта Воронежской области и АУ ВО «Центр развития физической культуры и спорта» </w:t>
      </w:r>
      <w:r>
        <w:rPr>
          <w:color w:val="000000"/>
          <w:sz w:val="28"/>
          <w:szCs w:val="28"/>
        </w:rPr>
        <w:t>(ЦРФКС)</w:t>
      </w:r>
    </w:p>
    <w:p w:rsidR="006F176A" w:rsidRPr="00F7642B" w:rsidRDefault="006F176A" w:rsidP="00F95603">
      <w:pPr>
        <w:ind w:firstLine="709"/>
        <w:jc w:val="both"/>
        <w:rPr>
          <w:bCs/>
          <w:sz w:val="28"/>
          <w:szCs w:val="28"/>
        </w:rPr>
      </w:pPr>
      <w:r w:rsidRPr="00192472">
        <w:rPr>
          <w:sz w:val="28"/>
          <w:szCs w:val="28"/>
        </w:rPr>
        <w:t>Непосредственн</w:t>
      </w:r>
      <w:r>
        <w:rPr>
          <w:sz w:val="28"/>
          <w:szCs w:val="28"/>
        </w:rPr>
        <w:t>ое</w:t>
      </w:r>
      <w:r w:rsidRPr="00192472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>возлагается на</w:t>
      </w:r>
      <w:r>
        <w:rPr>
          <w:sz w:val="28"/>
          <w:szCs w:val="28"/>
        </w:rPr>
        <w:t xml:space="preserve"> администрацию Воронежского ГАУ,  </w:t>
      </w:r>
      <w:r w:rsidRPr="00F7642B">
        <w:rPr>
          <w:bCs/>
          <w:sz w:val="28"/>
          <w:szCs w:val="28"/>
        </w:rPr>
        <w:t xml:space="preserve">Воронежскую </w:t>
      </w:r>
      <w:r>
        <w:rPr>
          <w:bCs/>
          <w:sz w:val="28"/>
          <w:szCs w:val="28"/>
        </w:rPr>
        <w:t xml:space="preserve">областную </w:t>
      </w:r>
      <w:r w:rsidRPr="00F7642B">
        <w:rPr>
          <w:bCs/>
          <w:sz w:val="28"/>
          <w:szCs w:val="28"/>
        </w:rPr>
        <w:t xml:space="preserve"> общественную организацию «Федерация </w:t>
      </w:r>
      <w:r>
        <w:rPr>
          <w:bCs/>
          <w:sz w:val="28"/>
          <w:szCs w:val="28"/>
        </w:rPr>
        <w:t>бокса</w:t>
      </w:r>
      <w:r w:rsidRPr="00F7642B">
        <w:rPr>
          <w:bCs/>
          <w:sz w:val="28"/>
          <w:szCs w:val="28"/>
        </w:rPr>
        <w:t>» (далее В</w:t>
      </w:r>
      <w:r>
        <w:rPr>
          <w:bCs/>
          <w:sz w:val="28"/>
          <w:szCs w:val="28"/>
        </w:rPr>
        <w:t>О</w:t>
      </w:r>
      <w:r w:rsidRPr="00F7642B">
        <w:rPr>
          <w:bCs/>
          <w:sz w:val="28"/>
          <w:szCs w:val="28"/>
        </w:rPr>
        <w:t xml:space="preserve">ОО «Федерация </w:t>
      </w:r>
      <w:r>
        <w:rPr>
          <w:bCs/>
          <w:sz w:val="28"/>
          <w:szCs w:val="28"/>
        </w:rPr>
        <w:t>бокса</w:t>
      </w:r>
      <w:r w:rsidRPr="00F7642B">
        <w:rPr>
          <w:bCs/>
          <w:sz w:val="28"/>
          <w:szCs w:val="28"/>
        </w:rPr>
        <w:t>»)</w:t>
      </w:r>
      <w:r w:rsidRPr="00F7642B">
        <w:rPr>
          <w:sz w:val="28"/>
          <w:szCs w:val="28"/>
        </w:rPr>
        <w:t xml:space="preserve"> и главную судейскую коллегию, утвержденную В</w:t>
      </w:r>
      <w:r>
        <w:rPr>
          <w:sz w:val="28"/>
          <w:szCs w:val="28"/>
        </w:rPr>
        <w:t>О</w:t>
      </w:r>
      <w:r w:rsidRPr="00F7642B">
        <w:rPr>
          <w:sz w:val="28"/>
          <w:szCs w:val="28"/>
        </w:rPr>
        <w:t xml:space="preserve">ОО </w:t>
      </w:r>
      <w:r w:rsidRPr="00F7642B">
        <w:rPr>
          <w:bCs/>
          <w:sz w:val="28"/>
          <w:szCs w:val="28"/>
        </w:rPr>
        <w:t xml:space="preserve">«Федерация </w:t>
      </w:r>
      <w:r>
        <w:rPr>
          <w:bCs/>
          <w:sz w:val="28"/>
          <w:szCs w:val="28"/>
        </w:rPr>
        <w:t>бокса</w:t>
      </w:r>
      <w:r w:rsidRPr="00F7642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F176A" w:rsidRDefault="006F176A" w:rsidP="00AD1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судья: Абаджян Валерий Аршалуйсович, тел.: </w:t>
      </w:r>
      <w:r w:rsidRPr="002E4AA7">
        <w:rPr>
          <w:sz w:val="28"/>
          <w:szCs w:val="28"/>
          <w:highlight w:val="yellow"/>
        </w:rPr>
        <w:t>8-</w:t>
      </w:r>
      <w:r>
        <w:rPr>
          <w:sz w:val="28"/>
          <w:szCs w:val="28"/>
          <w:highlight w:val="yellow"/>
        </w:rPr>
        <w:t>960-117-37-81</w:t>
      </w:r>
    </w:p>
    <w:p w:rsidR="006F176A" w:rsidRDefault="006F176A" w:rsidP="00734E7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6F176A" w:rsidRPr="00827294" w:rsidRDefault="006F176A" w:rsidP="00F95603">
      <w:pPr>
        <w:pStyle w:val="BodyText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IV</w:t>
      </w:r>
      <w:r w:rsidRPr="008373B7">
        <w:rPr>
          <w:b/>
          <w:szCs w:val="28"/>
        </w:rPr>
        <w:t>. ТРЕБОВАНИЯ К УЧАСТНИКАМ И УСЛОВИЯ ИХ ДОПУСКА</w:t>
      </w:r>
    </w:p>
    <w:p w:rsidR="006F176A" w:rsidRPr="009327C4" w:rsidRDefault="006F176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F176A" w:rsidRPr="0034723F" w:rsidRDefault="006F176A" w:rsidP="00F95603">
      <w:pPr>
        <w:pStyle w:val="3"/>
        <w:shd w:val="clear" w:color="auto" w:fill="auto"/>
        <w:ind w:firstLine="709"/>
        <w:rPr>
          <w:sz w:val="28"/>
          <w:szCs w:val="28"/>
        </w:rPr>
      </w:pPr>
      <w:r w:rsidRPr="0034723F">
        <w:rPr>
          <w:sz w:val="28"/>
          <w:szCs w:val="28"/>
        </w:rPr>
        <w:t xml:space="preserve">К участию в Мероприятии допускаются </w:t>
      </w:r>
      <w:r>
        <w:rPr>
          <w:sz w:val="28"/>
          <w:szCs w:val="28"/>
        </w:rPr>
        <w:t>спортсмены и спортсменки 1998г.р. и старше, а так же юниоры и юниорки 1999-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.р., имеющие стаж занятий не менее 6 месяцев</w:t>
      </w:r>
      <w:r w:rsidRPr="00B351BB">
        <w:rPr>
          <w:sz w:val="28"/>
          <w:szCs w:val="28"/>
        </w:rPr>
        <w:t>,</w:t>
      </w:r>
      <w:r w:rsidRPr="0034723F">
        <w:rPr>
          <w:sz w:val="28"/>
          <w:szCs w:val="28"/>
        </w:rPr>
        <w:t xml:space="preserve"> </w:t>
      </w:r>
      <w:r w:rsidRPr="00496C10">
        <w:rPr>
          <w:sz w:val="28"/>
          <w:szCs w:val="28"/>
        </w:rPr>
        <w:t>прошедшие медицинский осмотр</w:t>
      </w:r>
      <w:r>
        <w:rPr>
          <w:sz w:val="28"/>
          <w:szCs w:val="28"/>
        </w:rPr>
        <w:t>.</w:t>
      </w:r>
      <w:r w:rsidRPr="0034723F">
        <w:rPr>
          <w:sz w:val="28"/>
          <w:szCs w:val="28"/>
        </w:rPr>
        <w:t xml:space="preserve"> </w:t>
      </w:r>
    </w:p>
    <w:p w:rsidR="006F176A" w:rsidRDefault="006F176A" w:rsidP="00F9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участников осуществляет главная судейская коллегия Мероприятия, которая проверяет поданную представителем заявку (по форме, см. приложение)</w:t>
      </w:r>
      <w:r w:rsidRPr="00452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следующие документы: паспорт (военный билет), </w:t>
      </w:r>
      <w:r w:rsidRPr="00810AA7">
        <w:rPr>
          <w:sz w:val="28"/>
          <w:szCs w:val="28"/>
        </w:rPr>
        <w:t xml:space="preserve">договор (оригинал) о страховании жизни и здоровья </w:t>
      </w:r>
      <w:r>
        <w:rPr>
          <w:sz w:val="28"/>
          <w:szCs w:val="28"/>
        </w:rPr>
        <w:t xml:space="preserve">от </w:t>
      </w:r>
      <w:r w:rsidRPr="00810AA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>.</w:t>
      </w:r>
    </w:p>
    <w:p w:rsidR="006F176A" w:rsidRPr="00B351BB" w:rsidRDefault="006F176A" w:rsidP="001F16D0">
      <w:pPr>
        <w:ind w:firstLine="709"/>
        <w:jc w:val="both"/>
        <w:rPr>
          <w:sz w:val="28"/>
          <w:szCs w:val="28"/>
        </w:rPr>
      </w:pPr>
      <w:r w:rsidRPr="00B450ED">
        <w:rPr>
          <w:b/>
          <w:i/>
          <w:sz w:val="28"/>
          <w:szCs w:val="28"/>
        </w:rPr>
        <w:t>Примечание:</w:t>
      </w:r>
      <w:r w:rsidRPr="00B450ED">
        <w:rPr>
          <w:sz w:val="28"/>
          <w:szCs w:val="28"/>
        </w:rPr>
        <w:t xml:space="preserve"> </w:t>
      </w:r>
      <w:r w:rsidRPr="00A439BA">
        <w:rPr>
          <w:sz w:val="28"/>
          <w:szCs w:val="28"/>
        </w:rPr>
        <w:t>заявка допускается только заверенная врачом БУЗ ВО «ВОКЦ ЛФК и СМ «Реабилитация».</w:t>
      </w:r>
      <w:r>
        <w:rPr>
          <w:sz w:val="28"/>
          <w:szCs w:val="28"/>
        </w:rPr>
        <w:t xml:space="preserve"> Для иногородних</w:t>
      </w:r>
      <w:r w:rsidRPr="0037003F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учреждением здравоохранения имеющих право допуска к подобным спортивным мероприятиям</w:t>
      </w:r>
      <w:r w:rsidRPr="00B351BB">
        <w:rPr>
          <w:sz w:val="28"/>
          <w:szCs w:val="28"/>
        </w:rPr>
        <w:t>.</w:t>
      </w:r>
    </w:p>
    <w:p w:rsidR="006F176A" w:rsidRPr="00D463C8" w:rsidRDefault="006F176A" w:rsidP="00F95603">
      <w:pPr>
        <w:pStyle w:val="BodyText2"/>
        <w:jc w:val="center"/>
        <w:rPr>
          <w:b/>
          <w:szCs w:val="28"/>
        </w:rPr>
      </w:pPr>
    </w:p>
    <w:p w:rsidR="006F176A" w:rsidRDefault="006F176A" w:rsidP="00F95603">
      <w:pPr>
        <w:pStyle w:val="BodyText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</w:t>
      </w:r>
      <w:r w:rsidRPr="008373B7">
        <w:rPr>
          <w:b/>
          <w:szCs w:val="28"/>
        </w:rPr>
        <w:t>. ПРОГРАММА МЕРОПРИЯТИЯ</w:t>
      </w:r>
    </w:p>
    <w:p w:rsidR="006F176A" w:rsidRPr="00DD6E07" w:rsidRDefault="006F176A" w:rsidP="00F95603">
      <w:pPr>
        <w:pStyle w:val="BodyText2"/>
        <w:ind w:left="360"/>
        <w:jc w:val="center"/>
        <w:rPr>
          <w:b/>
          <w:szCs w:val="28"/>
        </w:rPr>
      </w:pPr>
    </w:p>
    <w:p w:rsidR="006F176A" w:rsidRDefault="006F176A" w:rsidP="00F95603">
      <w:pPr>
        <w:ind w:firstLine="567"/>
        <w:jc w:val="both"/>
        <w:rPr>
          <w:sz w:val="28"/>
          <w:szCs w:val="28"/>
        </w:rPr>
      </w:pPr>
      <w:r w:rsidRPr="00C92489">
        <w:rPr>
          <w:sz w:val="28"/>
          <w:szCs w:val="28"/>
        </w:rPr>
        <w:t>Соревнования проводятся по правилам федерации бокса России.</w:t>
      </w:r>
    </w:p>
    <w:p w:rsidR="006F176A" w:rsidRDefault="006F176A" w:rsidP="00F9560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242"/>
        <w:gridCol w:w="7938"/>
      </w:tblGrid>
      <w:tr w:rsidR="006F176A" w:rsidRPr="0034723F" w:rsidTr="00983AEB">
        <w:trPr>
          <w:trHeight w:val="625"/>
        </w:trPr>
        <w:tc>
          <w:tcPr>
            <w:tcW w:w="1242" w:type="dxa"/>
            <w:vAlign w:val="center"/>
          </w:tcPr>
          <w:p w:rsidR="006F176A" w:rsidRPr="00B351BB" w:rsidRDefault="006F176A" w:rsidP="00E87B06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мая</w:t>
            </w:r>
          </w:p>
        </w:tc>
        <w:tc>
          <w:tcPr>
            <w:tcW w:w="7938" w:type="dxa"/>
          </w:tcPr>
          <w:p w:rsidR="006F176A" w:rsidRDefault="006F176A" w:rsidP="002E4AA7">
            <w:pPr>
              <w:ind w:left="33"/>
              <w:rPr>
                <w:sz w:val="28"/>
                <w:szCs w:val="28"/>
              </w:rPr>
            </w:pPr>
            <w:r w:rsidRPr="00347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472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34723F">
              <w:rPr>
                <w:sz w:val="28"/>
                <w:szCs w:val="28"/>
              </w:rPr>
              <w:t xml:space="preserve"> – мандатная комиссия, </w:t>
            </w:r>
            <w:r>
              <w:rPr>
                <w:sz w:val="28"/>
                <w:szCs w:val="28"/>
              </w:rPr>
              <w:t>взвешивание участников</w:t>
            </w:r>
          </w:p>
          <w:p w:rsidR="006F176A" w:rsidRPr="0034723F" w:rsidRDefault="006F176A" w:rsidP="00E87B06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4723F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34723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жеребьевка участников</w:t>
            </w:r>
          </w:p>
        </w:tc>
      </w:tr>
      <w:tr w:rsidR="006F176A" w:rsidRPr="0034723F" w:rsidTr="00983AEB">
        <w:trPr>
          <w:trHeight w:val="346"/>
        </w:trPr>
        <w:tc>
          <w:tcPr>
            <w:tcW w:w="1242" w:type="dxa"/>
          </w:tcPr>
          <w:p w:rsidR="006F176A" w:rsidRDefault="006F176A" w:rsidP="00B351BB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мая</w:t>
            </w:r>
          </w:p>
        </w:tc>
        <w:tc>
          <w:tcPr>
            <w:tcW w:w="7938" w:type="dxa"/>
          </w:tcPr>
          <w:p w:rsidR="006F176A" w:rsidRDefault="006F176A" w:rsidP="00E87B06">
            <w:pPr>
              <w:ind w:left="33"/>
              <w:rPr>
                <w:sz w:val="28"/>
                <w:szCs w:val="28"/>
              </w:rPr>
            </w:pPr>
            <w:r w:rsidRPr="00347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4723F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–</w:t>
            </w:r>
            <w:r w:rsidRPr="00347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предварительные поединки </w:t>
            </w:r>
          </w:p>
        </w:tc>
      </w:tr>
      <w:tr w:rsidR="006F176A" w:rsidRPr="0034723F" w:rsidTr="00983AEB">
        <w:trPr>
          <w:trHeight w:val="346"/>
        </w:trPr>
        <w:tc>
          <w:tcPr>
            <w:tcW w:w="1242" w:type="dxa"/>
          </w:tcPr>
          <w:p w:rsidR="006F176A" w:rsidRDefault="006F176A" w:rsidP="00B351BB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мая </w:t>
            </w:r>
          </w:p>
        </w:tc>
        <w:tc>
          <w:tcPr>
            <w:tcW w:w="7938" w:type="dxa"/>
          </w:tcPr>
          <w:p w:rsidR="006F176A" w:rsidRPr="0034723F" w:rsidRDefault="006F176A" w:rsidP="00E87B06">
            <w:pPr>
              <w:ind w:left="33"/>
              <w:rPr>
                <w:sz w:val="28"/>
                <w:szCs w:val="28"/>
              </w:rPr>
            </w:pPr>
            <w:r w:rsidRPr="00347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4723F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– полуфинальные поединки</w:t>
            </w:r>
          </w:p>
        </w:tc>
      </w:tr>
      <w:tr w:rsidR="006F176A" w:rsidRPr="0034723F" w:rsidTr="00983AEB">
        <w:trPr>
          <w:trHeight w:val="346"/>
        </w:trPr>
        <w:tc>
          <w:tcPr>
            <w:tcW w:w="1242" w:type="dxa"/>
          </w:tcPr>
          <w:p w:rsidR="006F176A" w:rsidRDefault="006F176A" w:rsidP="00B351BB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мая</w:t>
            </w:r>
          </w:p>
        </w:tc>
        <w:tc>
          <w:tcPr>
            <w:tcW w:w="7938" w:type="dxa"/>
          </w:tcPr>
          <w:p w:rsidR="006F176A" w:rsidRPr="0034723F" w:rsidRDefault="006F176A" w:rsidP="00B351B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финальные поединки</w:t>
            </w:r>
          </w:p>
        </w:tc>
      </w:tr>
    </w:tbl>
    <w:p w:rsidR="006F176A" w:rsidRDefault="006F176A" w:rsidP="00B2501A">
      <w:pPr>
        <w:jc w:val="center"/>
        <w:rPr>
          <w:b/>
          <w:sz w:val="28"/>
          <w:szCs w:val="28"/>
        </w:rPr>
      </w:pPr>
    </w:p>
    <w:p w:rsidR="006F176A" w:rsidRDefault="006F176A" w:rsidP="00B2501A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VI</w:t>
      </w:r>
      <w:r w:rsidRPr="008373B7">
        <w:rPr>
          <w:b/>
          <w:sz w:val="28"/>
          <w:szCs w:val="28"/>
        </w:rPr>
        <w:t>. УСЛОВИЯ ПОДВЕДЕНИЯ ИТОГОВ</w:t>
      </w:r>
    </w:p>
    <w:p w:rsidR="006F176A" w:rsidRPr="00DD6E07" w:rsidRDefault="006F176A" w:rsidP="00B2501A">
      <w:pPr>
        <w:jc w:val="center"/>
        <w:rPr>
          <w:b/>
          <w:sz w:val="28"/>
          <w:szCs w:val="28"/>
        </w:rPr>
      </w:pPr>
    </w:p>
    <w:p w:rsidR="006F176A" w:rsidRDefault="006F176A" w:rsidP="00E87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личные </w:t>
      </w:r>
      <w:r w:rsidRPr="00163E77">
        <w:rPr>
          <w:color w:val="FF0000"/>
          <w:sz w:val="28"/>
          <w:szCs w:val="28"/>
        </w:rPr>
        <w:t xml:space="preserve"> </w:t>
      </w:r>
      <w:r w:rsidRPr="003A1AD6">
        <w:rPr>
          <w:sz w:val="28"/>
          <w:szCs w:val="28"/>
        </w:rPr>
        <w:t>проводятся в весовых категориях</w:t>
      </w:r>
      <w:r>
        <w:rPr>
          <w:sz w:val="28"/>
          <w:szCs w:val="28"/>
        </w:rPr>
        <w:t xml:space="preserve"> определенных правилами соревнований по боксу</w:t>
      </w:r>
      <w:r w:rsidRPr="003A1AD6">
        <w:rPr>
          <w:sz w:val="28"/>
          <w:szCs w:val="28"/>
        </w:rPr>
        <w:t>.</w:t>
      </w:r>
      <w:r>
        <w:rPr>
          <w:sz w:val="28"/>
          <w:szCs w:val="28"/>
        </w:rPr>
        <w:t xml:space="preserve">  Провесы по весовым категориям не допускаются.</w:t>
      </w:r>
    </w:p>
    <w:p w:rsidR="006F176A" w:rsidRPr="00B450ED" w:rsidRDefault="006F176A" w:rsidP="001F16D0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Соревнования проводятся по системе с выбыванием участников после первого поражения.</w:t>
      </w:r>
      <w:r>
        <w:rPr>
          <w:sz w:val="28"/>
          <w:szCs w:val="28"/>
        </w:rPr>
        <w:t xml:space="preserve"> </w:t>
      </w:r>
    </w:p>
    <w:p w:rsidR="006F176A" w:rsidRPr="009327C4" w:rsidRDefault="006F176A" w:rsidP="001F16D0">
      <w:pPr>
        <w:jc w:val="both"/>
        <w:rPr>
          <w:b/>
          <w:sz w:val="28"/>
          <w:szCs w:val="28"/>
        </w:rPr>
      </w:pPr>
      <w:r w:rsidRPr="00C92489">
        <w:rPr>
          <w:sz w:val="28"/>
          <w:szCs w:val="28"/>
        </w:rPr>
        <w:t xml:space="preserve">   </w:t>
      </w:r>
    </w:p>
    <w:p w:rsidR="006F176A" w:rsidRPr="00E83522" w:rsidRDefault="006F176A" w:rsidP="00B2501A">
      <w:pPr>
        <w:jc w:val="center"/>
        <w:rPr>
          <w:b/>
          <w:sz w:val="28"/>
          <w:szCs w:val="28"/>
        </w:rPr>
      </w:pPr>
      <w:r w:rsidRPr="00E83522">
        <w:rPr>
          <w:b/>
          <w:sz w:val="28"/>
          <w:szCs w:val="28"/>
          <w:lang w:val="en-US"/>
        </w:rPr>
        <w:t>VII</w:t>
      </w:r>
      <w:r w:rsidRPr="00E83522">
        <w:rPr>
          <w:b/>
          <w:sz w:val="28"/>
          <w:szCs w:val="28"/>
        </w:rPr>
        <w:t>. НАГРАЖДЕНИЕ</w:t>
      </w:r>
    </w:p>
    <w:p w:rsidR="006F176A" w:rsidRPr="009327C4" w:rsidRDefault="006F176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F176A" w:rsidRDefault="006F176A" w:rsidP="0063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занявшие 1-3 места </w:t>
      </w:r>
      <w:r w:rsidRPr="009327C4">
        <w:rPr>
          <w:sz w:val="28"/>
          <w:szCs w:val="28"/>
        </w:rPr>
        <w:t>в каждой весовой категории</w:t>
      </w:r>
      <w:r>
        <w:rPr>
          <w:sz w:val="28"/>
          <w:szCs w:val="28"/>
        </w:rPr>
        <w:t>,</w:t>
      </w:r>
      <w:r w:rsidRPr="009327C4"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на</w:t>
      </w:r>
      <w:r>
        <w:rPr>
          <w:sz w:val="28"/>
          <w:szCs w:val="28"/>
        </w:rPr>
        <w:t xml:space="preserve">граждаются медалями и дипломами. </w:t>
      </w:r>
    </w:p>
    <w:p w:rsidR="006F176A" w:rsidRPr="00DE7AC7" w:rsidRDefault="006F176A" w:rsidP="000F5C39">
      <w:pPr>
        <w:ind w:firstLine="709"/>
        <w:jc w:val="both"/>
        <w:rPr>
          <w:b/>
          <w:sz w:val="28"/>
          <w:szCs w:val="28"/>
        </w:rPr>
      </w:pPr>
    </w:p>
    <w:p w:rsidR="006F176A" w:rsidRDefault="006F176A" w:rsidP="000F5C39">
      <w:pPr>
        <w:pStyle w:val="BodyText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VIII</w:t>
      </w:r>
      <w:r w:rsidRPr="008373B7">
        <w:rPr>
          <w:b/>
          <w:szCs w:val="28"/>
        </w:rPr>
        <w:t>. УСЛОВИЯ  ФИНАНСИРОВАНИЯ</w:t>
      </w:r>
    </w:p>
    <w:p w:rsidR="006F176A" w:rsidRPr="00DD6E07" w:rsidRDefault="006F176A" w:rsidP="000F5C39">
      <w:pPr>
        <w:pStyle w:val="BodyText2"/>
        <w:jc w:val="center"/>
        <w:rPr>
          <w:b/>
          <w:szCs w:val="28"/>
        </w:rPr>
      </w:pPr>
    </w:p>
    <w:p w:rsidR="006F176A" w:rsidRPr="00AB2882" w:rsidRDefault="006F176A" w:rsidP="0037003F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Мероприятия: бригада скорой помощи,</w:t>
      </w:r>
      <w:r w:rsidRPr="00B450ED">
        <w:rPr>
          <w:sz w:val="28"/>
          <w:szCs w:val="28"/>
        </w:rPr>
        <w:t xml:space="preserve"> медицинского </w:t>
      </w:r>
      <w:r>
        <w:rPr>
          <w:sz w:val="28"/>
          <w:szCs w:val="28"/>
        </w:rPr>
        <w:t>персонала (2 чел), осуществляется за счет АУ ВО «Центра развития физической культурой и спортом» при наличии бюджетных средств</w:t>
      </w:r>
      <w:r w:rsidRPr="00B450ED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Наградная атрибутика (дипломы - 40, медали – 40 шт.) за счет ВГАУ</w:t>
      </w:r>
      <w:r w:rsidRPr="00AB2882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B450ED">
        <w:rPr>
          <w:sz w:val="28"/>
          <w:szCs w:val="28"/>
        </w:rPr>
        <w:t>плата работы судейского</w:t>
      </w:r>
      <w:r>
        <w:rPr>
          <w:sz w:val="28"/>
          <w:szCs w:val="28"/>
        </w:rPr>
        <w:t xml:space="preserve"> аппарата и обслуживающего персонала (16 чел.)</w:t>
      </w:r>
      <w:r w:rsidRPr="00AB2882">
        <w:rPr>
          <w:sz w:val="28"/>
          <w:szCs w:val="28"/>
        </w:rPr>
        <w:t xml:space="preserve">, </w:t>
      </w:r>
      <w:r>
        <w:rPr>
          <w:sz w:val="28"/>
          <w:szCs w:val="28"/>
        </w:rPr>
        <w:t>за счет спонсорских средств</w:t>
      </w:r>
      <w:r w:rsidRPr="00AB2882">
        <w:rPr>
          <w:sz w:val="28"/>
          <w:szCs w:val="28"/>
        </w:rPr>
        <w:t>.</w:t>
      </w:r>
    </w:p>
    <w:p w:rsidR="006F176A" w:rsidRDefault="006F176A" w:rsidP="000F5C39">
      <w:pPr>
        <w:ind w:firstLine="709"/>
        <w:jc w:val="both"/>
        <w:rPr>
          <w:sz w:val="28"/>
          <w:szCs w:val="28"/>
        </w:rPr>
      </w:pPr>
      <w:r w:rsidRPr="004760C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по командированию участников </w:t>
      </w:r>
      <w:r w:rsidRPr="004760C8">
        <w:rPr>
          <w:sz w:val="28"/>
          <w:szCs w:val="28"/>
        </w:rPr>
        <w:t xml:space="preserve">(питание, форма, проезд и др.) несут </w:t>
      </w:r>
      <w:r>
        <w:rPr>
          <w:sz w:val="28"/>
          <w:szCs w:val="28"/>
        </w:rPr>
        <w:t>командирующие организации.</w:t>
      </w:r>
    </w:p>
    <w:p w:rsidR="006F176A" w:rsidRDefault="006F176A" w:rsidP="000F5C39">
      <w:pPr>
        <w:ind w:firstLine="709"/>
        <w:jc w:val="both"/>
        <w:rPr>
          <w:sz w:val="28"/>
          <w:szCs w:val="28"/>
        </w:rPr>
      </w:pPr>
    </w:p>
    <w:p w:rsidR="006F176A" w:rsidRDefault="006F176A" w:rsidP="00734E75">
      <w:pPr>
        <w:ind w:firstLine="709"/>
        <w:jc w:val="center"/>
        <w:rPr>
          <w:sz w:val="28"/>
          <w:szCs w:val="28"/>
        </w:rPr>
      </w:pPr>
    </w:p>
    <w:p w:rsidR="006F176A" w:rsidRDefault="006F176A" w:rsidP="000F5C39">
      <w:pPr>
        <w:pStyle w:val="BodyText2"/>
        <w:jc w:val="center"/>
        <w:rPr>
          <w:b/>
          <w:szCs w:val="28"/>
        </w:rPr>
      </w:pPr>
      <w:r w:rsidRPr="008373B7">
        <w:rPr>
          <w:b/>
          <w:szCs w:val="28"/>
        </w:rPr>
        <w:t>IX. ОБЕСПЕЧЕНИ</w:t>
      </w:r>
      <w:r>
        <w:rPr>
          <w:b/>
          <w:szCs w:val="28"/>
        </w:rPr>
        <w:t>Е</w:t>
      </w:r>
      <w:r w:rsidRPr="008373B7">
        <w:rPr>
          <w:b/>
          <w:szCs w:val="28"/>
        </w:rPr>
        <w:t xml:space="preserve"> БЕЗОПАСНОСТИ УЧАСТНИКОВ И ЗРИТЕЛЕЙ</w:t>
      </w:r>
    </w:p>
    <w:p w:rsidR="006F176A" w:rsidRDefault="006F176A" w:rsidP="000F5C39">
      <w:pPr>
        <w:pStyle w:val="BodyText2"/>
        <w:jc w:val="center"/>
        <w:rPr>
          <w:szCs w:val="28"/>
        </w:rPr>
      </w:pPr>
    </w:p>
    <w:p w:rsidR="006F176A" w:rsidRPr="00F7642B" w:rsidRDefault="006F176A" w:rsidP="00B07E5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810AA7">
        <w:rPr>
          <w:sz w:val="28"/>
          <w:szCs w:val="28"/>
        </w:rPr>
        <w:t>ероприятие проводится на спортивн</w:t>
      </w:r>
      <w:r>
        <w:rPr>
          <w:sz w:val="28"/>
          <w:szCs w:val="28"/>
        </w:rPr>
        <w:t>ом</w:t>
      </w:r>
      <w:r w:rsidRPr="00810AA7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и</w:t>
      </w:r>
      <w:r w:rsidRPr="00810AA7">
        <w:rPr>
          <w:sz w:val="28"/>
          <w:szCs w:val="28"/>
        </w:rPr>
        <w:t>, отвечающ</w:t>
      </w:r>
      <w:r>
        <w:rPr>
          <w:sz w:val="28"/>
          <w:szCs w:val="28"/>
        </w:rPr>
        <w:t>ем</w:t>
      </w:r>
      <w:r w:rsidRPr="00810AA7">
        <w:rPr>
          <w:sz w:val="28"/>
          <w:szCs w:val="28"/>
        </w:rPr>
        <w:t xml:space="preserve"> требованиям, соответствующим нормативным правовым актам, действующих на территории Российской Федерации и направленных на обеспечение общественного порядка и безопаснос</w:t>
      </w:r>
      <w:r>
        <w:rPr>
          <w:sz w:val="28"/>
          <w:szCs w:val="28"/>
        </w:rPr>
        <w:t>ти участников и зрителей, а так</w:t>
      </w:r>
      <w:r w:rsidRPr="00810AA7">
        <w:rPr>
          <w:sz w:val="28"/>
          <w:szCs w:val="28"/>
        </w:rPr>
        <w:t xml:space="preserve">же при условии наличия акта готовности спортивного сооружения к проведению спортивного мероприятия, утверждённого в установленном порядке. </w:t>
      </w:r>
      <w:r>
        <w:rPr>
          <w:sz w:val="28"/>
          <w:szCs w:val="28"/>
        </w:rPr>
        <w:t xml:space="preserve">Порядок и безопасность обеспечивает администрация Воронежского ГАУ и </w:t>
      </w:r>
      <w:r w:rsidRPr="00F7642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F7642B">
        <w:rPr>
          <w:sz w:val="28"/>
          <w:szCs w:val="28"/>
        </w:rPr>
        <w:t xml:space="preserve">ОО </w:t>
      </w:r>
      <w:r w:rsidRPr="00F7642B">
        <w:rPr>
          <w:bCs/>
          <w:sz w:val="28"/>
          <w:szCs w:val="28"/>
        </w:rPr>
        <w:t xml:space="preserve">«Федерация </w:t>
      </w:r>
      <w:r>
        <w:rPr>
          <w:bCs/>
          <w:sz w:val="28"/>
          <w:szCs w:val="28"/>
        </w:rPr>
        <w:t>бокса</w:t>
      </w:r>
      <w:r w:rsidRPr="00F7642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F176A" w:rsidRPr="00E9123D" w:rsidRDefault="006F176A" w:rsidP="00F54AB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Ответственный исполнитель: главный судья мероприятия Абаджян Валерий Аршалуйсович.</w:t>
      </w:r>
    </w:p>
    <w:p w:rsidR="006F176A" w:rsidRDefault="006F176A" w:rsidP="000F5C39">
      <w:pPr>
        <w:jc w:val="center"/>
        <w:rPr>
          <w:b/>
          <w:sz w:val="28"/>
          <w:szCs w:val="28"/>
        </w:rPr>
      </w:pPr>
    </w:p>
    <w:p w:rsidR="006F176A" w:rsidRDefault="006F176A" w:rsidP="000F5C39">
      <w:pPr>
        <w:jc w:val="center"/>
        <w:rPr>
          <w:b/>
          <w:sz w:val="28"/>
          <w:szCs w:val="28"/>
        </w:rPr>
      </w:pPr>
    </w:p>
    <w:p w:rsidR="006F176A" w:rsidRDefault="006F176A" w:rsidP="000F5C39">
      <w:pPr>
        <w:jc w:val="center"/>
        <w:rPr>
          <w:b/>
          <w:sz w:val="28"/>
          <w:szCs w:val="28"/>
        </w:rPr>
      </w:pPr>
    </w:p>
    <w:p w:rsidR="006F176A" w:rsidRPr="00DD6E07" w:rsidRDefault="006F176A" w:rsidP="000F5C39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t>Х. СТРАХОВАНИЕ УЧАСТНИКОВ</w:t>
      </w:r>
    </w:p>
    <w:p w:rsidR="006F176A" w:rsidRPr="00E9123D" w:rsidRDefault="006F176A" w:rsidP="000F5C39">
      <w:pPr>
        <w:ind w:firstLine="567"/>
        <w:jc w:val="both"/>
        <w:rPr>
          <w:sz w:val="16"/>
          <w:szCs w:val="16"/>
        </w:rPr>
      </w:pPr>
    </w:p>
    <w:p w:rsidR="006F176A" w:rsidRDefault="006F176A" w:rsidP="000F5C39">
      <w:pPr>
        <w:ind w:firstLine="567"/>
        <w:jc w:val="both"/>
        <w:rPr>
          <w:sz w:val="28"/>
          <w:szCs w:val="28"/>
        </w:rPr>
      </w:pPr>
      <w:r w:rsidRPr="00810AA7">
        <w:rPr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 жизни и здоровья </w:t>
      </w:r>
      <w:r>
        <w:rPr>
          <w:sz w:val="28"/>
          <w:szCs w:val="28"/>
        </w:rPr>
        <w:t xml:space="preserve">от </w:t>
      </w:r>
      <w:r w:rsidRPr="00810AA7">
        <w:rPr>
          <w:sz w:val="28"/>
          <w:szCs w:val="28"/>
        </w:rPr>
        <w:t>несчастных случаев.</w:t>
      </w:r>
    </w:p>
    <w:p w:rsidR="006F176A" w:rsidRDefault="006F176A" w:rsidP="000F5C39">
      <w:pPr>
        <w:ind w:firstLine="567"/>
        <w:jc w:val="both"/>
        <w:rPr>
          <w:sz w:val="28"/>
          <w:szCs w:val="28"/>
        </w:rPr>
      </w:pPr>
      <w:r w:rsidRPr="00810AA7">
        <w:rPr>
          <w:sz w:val="28"/>
          <w:szCs w:val="28"/>
        </w:rPr>
        <w:t>Участники, не имеющие договора о страховании жизни и здоровья от несчастного случая, к соревнованиям не допускаются.</w:t>
      </w:r>
    </w:p>
    <w:p w:rsidR="006F176A" w:rsidRPr="009327C4" w:rsidRDefault="006F176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F176A" w:rsidRPr="00C91C32" w:rsidRDefault="006F176A" w:rsidP="00A85EA3">
      <w:pPr>
        <w:jc w:val="center"/>
        <w:rPr>
          <w:sz w:val="28"/>
          <w:szCs w:val="28"/>
        </w:rPr>
      </w:pPr>
      <w:r w:rsidRPr="00C91C32">
        <w:rPr>
          <w:b/>
          <w:sz w:val="28"/>
          <w:szCs w:val="28"/>
          <w:lang w:val="en-US"/>
        </w:rPr>
        <w:t>XI</w:t>
      </w:r>
      <w:r w:rsidRPr="00C91C32">
        <w:rPr>
          <w:b/>
          <w:sz w:val="28"/>
          <w:szCs w:val="28"/>
        </w:rPr>
        <w:t>. ПОРЯДОК ПОДАЧИ ЗАЯВОК И СДАЧИ ОТЧЕТОВ</w:t>
      </w:r>
    </w:p>
    <w:p w:rsidR="006F176A" w:rsidRPr="00E9123D" w:rsidRDefault="006F176A" w:rsidP="00A85EA3">
      <w:pPr>
        <w:jc w:val="both"/>
        <w:rPr>
          <w:sz w:val="16"/>
          <w:szCs w:val="16"/>
        </w:rPr>
      </w:pPr>
    </w:p>
    <w:p w:rsidR="006F176A" w:rsidRPr="00DD3E4C" w:rsidRDefault="006F176A" w:rsidP="006C3546">
      <w:pPr>
        <w:pStyle w:val="BodyText2"/>
        <w:ind w:firstLine="709"/>
        <w:jc w:val="both"/>
        <w:rPr>
          <w:szCs w:val="28"/>
        </w:rPr>
      </w:pPr>
      <w:r w:rsidRPr="00C55111">
        <w:rPr>
          <w:bCs/>
          <w:iCs/>
          <w:szCs w:val="28"/>
        </w:rPr>
        <w:t xml:space="preserve">Предварительные заявки на участие в </w:t>
      </w:r>
      <w:r>
        <w:rPr>
          <w:bCs/>
          <w:iCs/>
          <w:szCs w:val="28"/>
        </w:rPr>
        <w:t>Мероприятии</w:t>
      </w:r>
      <w:r w:rsidRPr="00C55111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можно подавать на имя главного судьи </w:t>
      </w:r>
      <w:r>
        <w:rPr>
          <w:szCs w:val="28"/>
        </w:rPr>
        <w:t xml:space="preserve"> Абаджяна  Валерия Аршалуйсовича,</w:t>
      </w:r>
      <w:r w:rsidRPr="00DD3E4C">
        <w:rPr>
          <w:szCs w:val="28"/>
        </w:rPr>
        <w:t xml:space="preserve"> </w:t>
      </w:r>
      <w:r>
        <w:rPr>
          <w:szCs w:val="28"/>
        </w:rPr>
        <w:t xml:space="preserve">по тел.: </w:t>
      </w:r>
      <w:r w:rsidRPr="002E4AA7">
        <w:rPr>
          <w:szCs w:val="28"/>
          <w:highlight w:val="yellow"/>
        </w:rPr>
        <w:t>8-</w:t>
      </w:r>
      <w:r>
        <w:rPr>
          <w:szCs w:val="28"/>
          <w:highlight w:val="yellow"/>
        </w:rPr>
        <w:t>960-117-37-81</w:t>
      </w:r>
      <w:r>
        <w:rPr>
          <w:szCs w:val="28"/>
        </w:rPr>
        <w:t xml:space="preserve"> или главного секретаря Зубарева Вячеслава Леонардовича по тел. 8-919-180-75-35</w:t>
      </w:r>
      <w:r w:rsidRPr="00DD3E4C">
        <w:rPr>
          <w:szCs w:val="28"/>
        </w:rPr>
        <w:t>,</w:t>
      </w:r>
      <w:r>
        <w:rPr>
          <w:szCs w:val="28"/>
        </w:rPr>
        <w:t xml:space="preserve"> или </w:t>
      </w:r>
      <w:r>
        <w:rPr>
          <w:szCs w:val="28"/>
          <w:lang w:val="en-US"/>
        </w:rPr>
        <w:t>E</w:t>
      </w:r>
      <w:r w:rsidRPr="0037003F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 </w:t>
      </w:r>
      <w:hyperlink r:id="rId6" w:history="1">
        <w:r w:rsidRPr="003827EA">
          <w:rPr>
            <w:rStyle w:val="Hyperlink"/>
            <w:szCs w:val="28"/>
            <w:lang w:val="en-US"/>
          </w:rPr>
          <w:t>zvl</w:t>
        </w:r>
        <w:r w:rsidRPr="003827EA">
          <w:rPr>
            <w:rStyle w:val="Hyperlink"/>
            <w:szCs w:val="28"/>
          </w:rPr>
          <w:t>58</w:t>
        </w:r>
        <w:r w:rsidRPr="003827EA">
          <w:rPr>
            <w:rStyle w:val="Hyperlink"/>
            <w:szCs w:val="28"/>
            <w:lang w:val="en-US"/>
          </w:rPr>
          <w:t>boxer</w:t>
        </w:r>
        <w:r w:rsidRPr="003827EA">
          <w:rPr>
            <w:rStyle w:val="Hyperlink"/>
            <w:szCs w:val="28"/>
          </w:rPr>
          <w:t>@</w:t>
        </w:r>
        <w:r w:rsidRPr="003827EA">
          <w:rPr>
            <w:rStyle w:val="Hyperlink"/>
            <w:szCs w:val="28"/>
            <w:lang w:val="en-US"/>
          </w:rPr>
          <w:t>mail</w:t>
        </w:r>
        <w:r w:rsidRPr="003827EA">
          <w:rPr>
            <w:rStyle w:val="Hyperlink"/>
            <w:szCs w:val="28"/>
          </w:rPr>
          <w:t>.</w:t>
        </w:r>
        <w:r w:rsidRPr="003827EA">
          <w:rPr>
            <w:rStyle w:val="Hyperlink"/>
            <w:szCs w:val="28"/>
            <w:lang w:val="en-US"/>
          </w:rPr>
          <w:t>ru</w:t>
        </w:r>
      </w:hyperlink>
      <w:r>
        <w:rPr>
          <w:szCs w:val="28"/>
        </w:rPr>
        <w:t xml:space="preserve">  до 25 мая 2017 года. </w:t>
      </w:r>
    </w:p>
    <w:p w:rsidR="006F176A" w:rsidRPr="00C55111" w:rsidRDefault="006F176A" w:rsidP="006C3546">
      <w:pPr>
        <w:pStyle w:val="BodyText2"/>
        <w:ind w:firstLine="709"/>
        <w:jc w:val="both"/>
        <w:rPr>
          <w:color w:val="000000"/>
          <w:szCs w:val="28"/>
        </w:rPr>
      </w:pPr>
      <w:r w:rsidRPr="006C3546">
        <w:rPr>
          <w:color w:val="000000"/>
          <w:szCs w:val="28"/>
        </w:rPr>
        <w:t xml:space="preserve"> </w:t>
      </w:r>
      <w:r w:rsidRPr="00C55111">
        <w:rPr>
          <w:color w:val="000000"/>
          <w:szCs w:val="28"/>
        </w:rPr>
        <w:t>Перечень документов, представляемых в мандатную комиссию Мероприятия, указан в четвертом разделе положения.</w:t>
      </w:r>
    </w:p>
    <w:p w:rsidR="006F176A" w:rsidRDefault="006F176A" w:rsidP="006C3546">
      <w:pPr>
        <w:ind w:firstLine="709"/>
        <w:jc w:val="both"/>
        <w:rPr>
          <w:sz w:val="28"/>
          <w:szCs w:val="28"/>
        </w:rPr>
      </w:pPr>
    </w:p>
    <w:p w:rsidR="006F176A" w:rsidRPr="00C55111" w:rsidRDefault="006F176A" w:rsidP="00A85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6F176A" w:rsidRPr="00A857E4" w:rsidRDefault="006F176A" w:rsidP="00A85EA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6722">
        <w:rPr>
          <w:sz w:val="28"/>
          <w:szCs w:val="28"/>
        </w:rPr>
        <w:t xml:space="preserve">Отчетные документы о проведении Мероприятия (отчет ГСК, заявки команд, протоколы </w:t>
      </w:r>
      <w:r>
        <w:rPr>
          <w:sz w:val="28"/>
          <w:szCs w:val="28"/>
        </w:rPr>
        <w:t xml:space="preserve">боев), </w:t>
      </w:r>
      <w:r w:rsidRPr="00746722">
        <w:rPr>
          <w:sz w:val="28"/>
          <w:szCs w:val="28"/>
        </w:rPr>
        <w:t xml:space="preserve">предоставляются </w:t>
      </w:r>
      <w:r>
        <w:rPr>
          <w:color w:val="000000"/>
          <w:sz w:val="28"/>
          <w:szCs w:val="28"/>
        </w:rPr>
        <w:t>А</w:t>
      </w:r>
      <w:r w:rsidRPr="0066514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ВО «ЦРФКС</w:t>
      </w:r>
      <w:r w:rsidRPr="006651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17B33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7 дней после проведения Мероприятия.</w:t>
      </w:r>
    </w:p>
    <w:p w:rsidR="006F176A" w:rsidRPr="00E9123D" w:rsidRDefault="006F176A" w:rsidP="00A85EA3">
      <w:pPr>
        <w:pStyle w:val="ListParagraph"/>
        <w:tabs>
          <w:tab w:val="left" w:pos="8220"/>
        </w:tabs>
        <w:ind w:left="0" w:firstLine="709"/>
        <w:jc w:val="both"/>
        <w:rPr>
          <w:b/>
          <w:sz w:val="16"/>
          <w:szCs w:val="16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  <w:r w:rsidRPr="004E1BBE">
        <w:rPr>
          <w:b/>
          <w:sz w:val="28"/>
          <w:szCs w:val="28"/>
        </w:rPr>
        <w:t>Данное положение является официальным вызовом на Мероприятие</w:t>
      </w: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Default="006F176A" w:rsidP="00A85EA3">
      <w:pPr>
        <w:pStyle w:val="ListParagraph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6F176A" w:rsidRPr="004B212F" w:rsidRDefault="006F176A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4B212F">
        <w:rPr>
          <w:sz w:val="24"/>
          <w:szCs w:val="24"/>
        </w:rPr>
        <w:t xml:space="preserve">Приложение </w:t>
      </w:r>
    </w:p>
    <w:p w:rsidR="006F176A" w:rsidRDefault="006F176A" w:rsidP="00BD01DD">
      <w:pPr>
        <w:jc w:val="center"/>
        <w:rPr>
          <w:b/>
          <w:sz w:val="24"/>
          <w:szCs w:val="24"/>
        </w:rPr>
      </w:pPr>
    </w:p>
    <w:p w:rsidR="006F176A" w:rsidRDefault="006F176A" w:rsidP="00BD01DD">
      <w:pPr>
        <w:jc w:val="center"/>
        <w:rPr>
          <w:b/>
          <w:sz w:val="28"/>
          <w:szCs w:val="28"/>
        </w:rPr>
      </w:pPr>
      <w:r w:rsidRPr="00841BC7">
        <w:rPr>
          <w:b/>
          <w:sz w:val="28"/>
          <w:szCs w:val="28"/>
        </w:rPr>
        <w:t>ЗАЯВКА</w:t>
      </w:r>
    </w:p>
    <w:p w:rsidR="006F176A" w:rsidRDefault="006F176A" w:rsidP="00BD01DD">
      <w:pPr>
        <w:jc w:val="center"/>
        <w:rPr>
          <w:b/>
          <w:sz w:val="28"/>
          <w:szCs w:val="28"/>
        </w:rPr>
      </w:pPr>
    </w:p>
    <w:p w:rsidR="006F176A" w:rsidRPr="00841BC7" w:rsidRDefault="006F176A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открытом областном  турнире по боксу среди студентов </w:t>
      </w:r>
      <w:smartTag w:uri="urn:schemas-microsoft-com:office:smarttags" w:element="metricconverter">
        <w:smartTagPr>
          <w:attr w:name="ProductID" w:val="2017 г"/>
        </w:smartTagPr>
        <w:r w:rsidRPr="00841BC7">
          <w:rPr>
            <w:sz w:val="28"/>
            <w:szCs w:val="28"/>
          </w:rPr>
          <w:t>201</w:t>
        </w:r>
        <w:r>
          <w:rPr>
            <w:sz w:val="28"/>
            <w:szCs w:val="28"/>
          </w:rPr>
          <w:t>7 г</w:t>
        </w:r>
      </w:smartTag>
      <w:r>
        <w:rPr>
          <w:sz w:val="28"/>
          <w:szCs w:val="28"/>
        </w:rPr>
        <w:t>.</w:t>
      </w:r>
      <w:r w:rsidRPr="00841BC7">
        <w:rPr>
          <w:sz w:val="28"/>
          <w:szCs w:val="28"/>
        </w:rPr>
        <w:t xml:space="preserve"> </w:t>
      </w:r>
    </w:p>
    <w:p w:rsidR="006F176A" w:rsidRPr="00841BC7" w:rsidRDefault="006F176A" w:rsidP="00BD29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41BC7">
        <w:rPr>
          <w:sz w:val="28"/>
          <w:szCs w:val="28"/>
        </w:rPr>
        <w:t>__________________________________________</w:t>
      </w:r>
    </w:p>
    <w:p w:rsidR="006F176A" w:rsidRPr="006C3546" w:rsidRDefault="006F176A" w:rsidP="00BD294F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клуба)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234"/>
        <w:gridCol w:w="1417"/>
        <w:gridCol w:w="1418"/>
        <w:gridCol w:w="850"/>
        <w:gridCol w:w="993"/>
        <w:gridCol w:w="1275"/>
        <w:gridCol w:w="1560"/>
      </w:tblGrid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№ п/п</w:t>
            </w:r>
          </w:p>
        </w:tc>
        <w:tc>
          <w:tcPr>
            <w:tcW w:w="3234" w:type="dxa"/>
            <w:vAlign w:val="center"/>
          </w:tcPr>
          <w:p w:rsidR="006F176A" w:rsidRDefault="006F176A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ФИО </w:t>
            </w:r>
          </w:p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(полностью)</w:t>
            </w: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Дата рождения (полно</w:t>
            </w:r>
            <w:r>
              <w:rPr>
                <w:sz w:val="28"/>
                <w:szCs w:val="28"/>
              </w:rPr>
              <w:t>-</w:t>
            </w:r>
            <w:r w:rsidRPr="00841BC7">
              <w:rPr>
                <w:sz w:val="28"/>
                <w:szCs w:val="28"/>
              </w:rPr>
              <w:t>стью)</w:t>
            </w:r>
          </w:p>
        </w:tc>
        <w:tc>
          <w:tcPr>
            <w:tcW w:w="1418" w:type="dxa"/>
            <w:vAlign w:val="center"/>
          </w:tcPr>
          <w:p w:rsidR="006F176A" w:rsidRDefault="006F176A" w:rsidP="00BD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</w:t>
            </w:r>
          </w:p>
          <w:p w:rsidR="006F176A" w:rsidRPr="00841BC7" w:rsidRDefault="006F176A" w:rsidP="00E4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уч-ние</w:t>
            </w: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</w:tc>
        <w:tc>
          <w:tcPr>
            <w:tcW w:w="993" w:type="dxa"/>
            <w:vAlign w:val="center"/>
          </w:tcPr>
          <w:p w:rsidR="006F176A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Вес.</w:t>
            </w:r>
          </w:p>
          <w:p w:rsidR="006F176A" w:rsidRPr="00B07E5E" w:rsidRDefault="006F176A" w:rsidP="00DB64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катег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6F176A" w:rsidRDefault="006F176A" w:rsidP="00E42E57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ФИО</w:t>
            </w:r>
          </w:p>
          <w:p w:rsidR="006F176A" w:rsidRPr="00841BC7" w:rsidRDefault="006F176A" w:rsidP="00E42E57">
            <w:pPr>
              <w:tabs>
                <w:tab w:val="left" w:pos="468"/>
                <w:tab w:val="center" w:pos="12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</w:t>
            </w:r>
          </w:p>
        </w:tc>
        <w:tc>
          <w:tcPr>
            <w:tcW w:w="1560" w:type="dxa"/>
          </w:tcPr>
          <w:p w:rsidR="006F176A" w:rsidRDefault="006F176A" w:rsidP="00E42E57">
            <w:pPr>
              <w:tabs>
                <w:tab w:val="left" w:pos="468"/>
                <w:tab w:val="center" w:pos="12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</w:t>
            </w:r>
          </w:p>
          <w:p w:rsidR="006F176A" w:rsidRDefault="006F176A" w:rsidP="00E42E57">
            <w:pPr>
              <w:tabs>
                <w:tab w:val="left" w:pos="468"/>
                <w:tab w:val="center" w:pos="12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</w:t>
            </w:r>
          </w:p>
          <w:p w:rsidR="006F176A" w:rsidRDefault="006F176A" w:rsidP="00E42E57">
            <w:pPr>
              <w:tabs>
                <w:tab w:val="left" w:pos="468"/>
                <w:tab w:val="center" w:pos="1238"/>
              </w:tabs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rPr>
          <w:trHeight w:val="208"/>
        </w:trPr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6F176A" w:rsidRPr="00841BC7" w:rsidTr="00B07E5E">
        <w:tc>
          <w:tcPr>
            <w:tcW w:w="594" w:type="dxa"/>
            <w:vAlign w:val="center"/>
          </w:tcPr>
          <w:p w:rsidR="006F176A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76A" w:rsidRPr="00841BC7" w:rsidRDefault="006F176A" w:rsidP="005C36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76A" w:rsidRPr="00841BC7" w:rsidRDefault="006F176A" w:rsidP="00BD01DD">
      <w:pPr>
        <w:jc w:val="both"/>
        <w:rPr>
          <w:sz w:val="28"/>
          <w:szCs w:val="28"/>
          <w:lang w:val="en-US"/>
        </w:rPr>
      </w:pPr>
    </w:p>
    <w:p w:rsidR="006F176A" w:rsidRDefault="006F176A" w:rsidP="00BD01DD">
      <w:pPr>
        <w:ind w:firstLine="284"/>
        <w:jc w:val="both"/>
        <w:rPr>
          <w:sz w:val="28"/>
          <w:szCs w:val="28"/>
        </w:rPr>
      </w:pPr>
    </w:p>
    <w:p w:rsidR="006F176A" w:rsidRDefault="006F176A" w:rsidP="00177A9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спортсмены в количестве ___ человек прошли медицинский осмотр и подготовку в надлежащем объеме, и соответствуют указанным весовым категориям.</w:t>
      </w:r>
    </w:p>
    <w:p w:rsidR="006F176A" w:rsidRDefault="006F176A" w:rsidP="00177A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 w:rsidRPr="00FD707C">
        <w:rPr>
          <w:sz w:val="28"/>
          <w:szCs w:val="28"/>
        </w:rPr>
        <w:t>____________</w:t>
      </w:r>
    </w:p>
    <w:p w:rsidR="006F176A" w:rsidRDefault="006F176A" w:rsidP="00177A99">
      <w:pPr>
        <w:jc w:val="both"/>
        <w:rPr>
          <w:sz w:val="28"/>
          <w:szCs w:val="28"/>
        </w:rPr>
      </w:pPr>
    </w:p>
    <w:p w:rsidR="006F176A" w:rsidRDefault="006F176A" w:rsidP="00177A99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БУЗ ВОВОКЦЛФК и СМ «Реабилитация»____________</w:t>
      </w:r>
    </w:p>
    <w:p w:rsidR="006F176A" w:rsidRDefault="006F176A" w:rsidP="00177A99">
      <w:pPr>
        <w:jc w:val="both"/>
        <w:rPr>
          <w:sz w:val="28"/>
          <w:szCs w:val="28"/>
        </w:rPr>
      </w:pPr>
    </w:p>
    <w:p w:rsidR="006F176A" w:rsidRDefault="006F176A" w:rsidP="00177A99">
      <w:pPr>
        <w:jc w:val="both"/>
        <w:rPr>
          <w:sz w:val="28"/>
          <w:szCs w:val="28"/>
        </w:rPr>
      </w:pPr>
    </w:p>
    <w:p w:rsidR="006F176A" w:rsidRDefault="006F176A" w:rsidP="00177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спортивного клуба</w:t>
      </w:r>
    </w:p>
    <w:p w:rsidR="006F176A" w:rsidRDefault="006F176A" w:rsidP="00177A99">
      <w:pPr>
        <w:jc w:val="both"/>
        <w:rPr>
          <w:sz w:val="28"/>
          <w:szCs w:val="28"/>
        </w:rPr>
      </w:pPr>
    </w:p>
    <w:p w:rsidR="006F176A" w:rsidRDefault="006F176A" w:rsidP="00177A99">
      <w:pPr>
        <w:jc w:val="both"/>
        <w:rPr>
          <w:sz w:val="28"/>
          <w:szCs w:val="28"/>
        </w:rPr>
      </w:pPr>
    </w:p>
    <w:p w:rsidR="006F176A" w:rsidRDefault="006F176A" w:rsidP="00177A99">
      <w:pPr>
        <w:jc w:val="both"/>
        <w:rPr>
          <w:sz w:val="28"/>
          <w:szCs w:val="28"/>
        </w:rPr>
      </w:pPr>
    </w:p>
    <w:p w:rsidR="006F176A" w:rsidRDefault="006F176A" w:rsidP="00177A99">
      <w:pPr>
        <w:jc w:val="both"/>
        <w:rPr>
          <w:sz w:val="28"/>
          <w:szCs w:val="28"/>
        </w:rPr>
      </w:pPr>
    </w:p>
    <w:p w:rsidR="006F176A" w:rsidRDefault="006F176A" w:rsidP="00177A99">
      <w:pPr>
        <w:jc w:val="both"/>
        <w:rPr>
          <w:sz w:val="28"/>
          <w:szCs w:val="28"/>
        </w:rPr>
      </w:pPr>
    </w:p>
    <w:p w:rsidR="006F176A" w:rsidRDefault="006F176A" w:rsidP="00177A99">
      <w:pPr>
        <w:jc w:val="both"/>
        <w:rPr>
          <w:sz w:val="28"/>
          <w:szCs w:val="28"/>
        </w:rPr>
      </w:pPr>
    </w:p>
    <w:p w:rsidR="006F176A" w:rsidRPr="009301B5" w:rsidRDefault="006F176A" w:rsidP="00177A99">
      <w:pPr>
        <w:jc w:val="both"/>
        <w:rPr>
          <w:sz w:val="24"/>
          <w:szCs w:val="24"/>
        </w:rPr>
      </w:pPr>
      <w:r w:rsidRPr="009301B5">
        <w:rPr>
          <w:sz w:val="24"/>
          <w:szCs w:val="24"/>
        </w:rPr>
        <w:t>Пояснение</w:t>
      </w:r>
      <w:r>
        <w:rPr>
          <w:sz w:val="24"/>
          <w:szCs w:val="24"/>
        </w:rPr>
        <w:t>:  заявка оформляется от того клуба где тренируется спортсмен</w:t>
      </w:r>
      <w:r w:rsidRPr="009301B5">
        <w:rPr>
          <w:sz w:val="24"/>
          <w:szCs w:val="24"/>
        </w:rPr>
        <w:t>,</w:t>
      </w:r>
      <w:r>
        <w:rPr>
          <w:sz w:val="24"/>
          <w:szCs w:val="24"/>
        </w:rPr>
        <w:t xml:space="preserve"> в  столбце 4 указывается место учебы</w:t>
      </w:r>
      <w:r w:rsidRPr="009301B5">
        <w:rPr>
          <w:sz w:val="24"/>
          <w:szCs w:val="24"/>
        </w:rPr>
        <w:t>.</w:t>
      </w:r>
    </w:p>
    <w:p w:rsidR="006F176A" w:rsidRDefault="006F176A" w:rsidP="00BD01DD">
      <w:pPr>
        <w:ind w:firstLine="284"/>
        <w:jc w:val="both"/>
        <w:rPr>
          <w:sz w:val="28"/>
          <w:szCs w:val="28"/>
        </w:rPr>
      </w:pPr>
    </w:p>
    <w:sectPr w:rsidR="006F176A" w:rsidSect="000F5C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14441CBA"/>
    <w:multiLevelType w:val="hybridMultilevel"/>
    <w:tmpl w:val="96D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0F2F"/>
    <w:multiLevelType w:val="hybridMultilevel"/>
    <w:tmpl w:val="3FE83A94"/>
    <w:lvl w:ilvl="0" w:tplc="61A457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73F"/>
    <w:rsid w:val="00000C9B"/>
    <w:rsid w:val="00003C48"/>
    <w:rsid w:val="0000692D"/>
    <w:rsid w:val="00017B33"/>
    <w:rsid w:val="000470E6"/>
    <w:rsid w:val="000514D3"/>
    <w:rsid w:val="00081FAC"/>
    <w:rsid w:val="00083777"/>
    <w:rsid w:val="000858DF"/>
    <w:rsid w:val="00091E3E"/>
    <w:rsid w:val="00095499"/>
    <w:rsid w:val="00097784"/>
    <w:rsid w:val="000A4023"/>
    <w:rsid w:val="000B1DE6"/>
    <w:rsid w:val="000D37E8"/>
    <w:rsid w:val="000E21E7"/>
    <w:rsid w:val="000E3F2D"/>
    <w:rsid w:val="000F5C39"/>
    <w:rsid w:val="00101B0B"/>
    <w:rsid w:val="00114AB1"/>
    <w:rsid w:val="00136E50"/>
    <w:rsid w:val="00145A54"/>
    <w:rsid w:val="00150F21"/>
    <w:rsid w:val="00157C25"/>
    <w:rsid w:val="00161079"/>
    <w:rsid w:val="00162CFC"/>
    <w:rsid w:val="00163E77"/>
    <w:rsid w:val="001735D8"/>
    <w:rsid w:val="00177A99"/>
    <w:rsid w:val="00182510"/>
    <w:rsid w:val="001868DC"/>
    <w:rsid w:val="00192472"/>
    <w:rsid w:val="00193109"/>
    <w:rsid w:val="001B7CC2"/>
    <w:rsid w:val="001C5C96"/>
    <w:rsid w:val="001D4DBE"/>
    <w:rsid w:val="001F16D0"/>
    <w:rsid w:val="001F26E2"/>
    <w:rsid w:val="00200BEB"/>
    <w:rsid w:val="00230E88"/>
    <w:rsid w:val="00247F1A"/>
    <w:rsid w:val="002768E4"/>
    <w:rsid w:val="00291C77"/>
    <w:rsid w:val="002A17E7"/>
    <w:rsid w:val="002B5484"/>
    <w:rsid w:val="002D72FB"/>
    <w:rsid w:val="002E4AA7"/>
    <w:rsid w:val="0030628A"/>
    <w:rsid w:val="003063F2"/>
    <w:rsid w:val="00343219"/>
    <w:rsid w:val="0034348A"/>
    <w:rsid w:val="0034723F"/>
    <w:rsid w:val="003668CA"/>
    <w:rsid w:val="0037003F"/>
    <w:rsid w:val="003827EA"/>
    <w:rsid w:val="00392D50"/>
    <w:rsid w:val="003A1AD6"/>
    <w:rsid w:val="003C2A78"/>
    <w:rsid w:val="003C408F"/>
    <w:rsid w:val="003F15F6"/>
    <w:rsid w:val="004107A2"/>
    <w:rsid w:val="0042273F"/>
    <w:rsid w:val="00432AD3"/>
    <w:rsid w:val="00452D97"/>
    <w:rsid w:val="004760C8"/>
    <w:rsid w:val="00496C10"/>
    <w:rsid w:val="004A7491"/>
    <w:rsid w:val="004B212F"/>
    <w:rsid w:val="004E1BBE"/>
    <w:rsid w:val="00502388"/>
    <w:rsid w:val="00502613"/>
    <w:rsid w:val="005058F2"/>
    <w:rsid w:val="00506F0F"/>
    <w:rsid w:val="00520FCE"/>
    <w:rsid w:val="00531D34"/>
    <w:rsid w:val="00535EBA"/>
    <w:rsid w:val="00546F4F"/>
    <w:rsid w:val="005508ED"/>
    <w:rsid w:val="005602B4"/>
    <w:rsid w:val="005608E3"/>
    <w:rsid w:val="00595059"/>
    <w:rsid w:val="005B12BB"/>
    <w:rsid w:val="005C36E8"/>
    <w:rsid w:val="005C73C0"/>
    <w:rsid w:val="005E26A0"/>
    <w:rsid w:val="005F3D77"/>
    <w:rsid w:val="0060534C"/>
    <w:rsid w:val="006363CD"/>
    <w:rsid w:val="00643190"/>
    <w:rsid w:val="00661A68"/>
    <w:rsid w:val="00665143"/>
    <w:rsid w:val="00665CD8"/>
    <w:rsid w:val="00670224"/>
    <w:rsid w:val="00674F4F"/>
    <w:rsid w:val="00681FA2"/>
    <w:rsid w:val="00690AAA"/>
    <w:rsid w:val="00694A3F"/>
    <w:rsid w:val="006C3546"/>
    <w:rsid w:val="006C6CD0"/>
    <w:rsid w:val="006D1D24"/>
    <w:rsid w:val="006F176A"/>
    <w:rsid w:val="00704AE4"/>
    <w:rsid w:val="0071758A"/>
    <w:rsid w:val="00734E75"/>
    <w:rsid w:val="0074328C"/>
    <w:rsid w:val="00746722"/>
    <w:rsid w:val="007506C3"/>
    <w:rsid w:val="00761A36"/>
    <w:rsid w:val="007D18FF"/>
    <w:rsid w:val="007F788D"/>
    <w:rsid w:val="00800022"/>
    <w:rsid w:val="00803519"/>
    <w:rsid w:val="00810AA7"/>
    <w:rsid w:val="00810C63"/>
    <w:rsid w:val="00826B7A"/>
    <w:rsid w:val="00827294"/>
    <w:rsid w:val="008373B7"/>
    <w:rsid w:val="00841BC7"/>
    <w:rsid w:val="0087111C"/>
    <w:rsid w:val="00873155"/>
    <w:rsid w:val="008B35DB"/>
    <w:rsid w:val="008C0229"/>
    <w:rsid w:val="008C18DA"/>
    <w:rsid w:val="008C2F33"/>
    <w:rsid w:val="00904799"/>
    <w:rsid w:val="00911486"/>
    <w:rsid w:val="009301B5"/>
    <w:rsid w:val="009327C4"/>
    <w:rsid w:val="009329E9"/>
    <w:rsid w:val="0096426A"/>
    <w:rsid w:val="00977CC8"/>
    <w:rsid w:val="0098021F"/>
    <w:rsid w:val="00983AEB"/>
    <w:rsid w:val="009B4D18"/>
    <w:rsid w:val="009D2222"/>
    <w:rsid w:val="009D2CD3"/>
    <w:rsid w:val="009D4867"/>
    <w:rsid w:val="009F4CE7"/>
    <w:rsid w:val="00A218E5"/>
    <w:rsid w:val="00A23F0C"/>
    <w:rsid w:val="00A251FF"/>
    <w:rsid w:val="00A30E7B"/>
    <w:rsid w:val="00A32B87"/>
    <w:rsid w:val="00A422A5"/>
    <w:rsid w:val="00A439BA"/>
    <w:rsid w:val="00A65B95"/>
    <w:rsid w:val="00A70FC5"/>
    <w:rsid w:val="00A71946"/>
    <w:rsid w:val="00A857E4"/>
    <w:rsid w:val="00A85EA3"/>
    <w:rsid w:val="00AA2F9E"/>
    <w:rsid w:val="00AB137F"/>
    <w:rsid w:val="00AB143A"/>
    <w:rsid w:val="00AB2882"/>
    <w:rsid w:val="00AB3F83"/>
    <w:rsid w:val="00AC28BC"/>
    <w:rsid w:val="00AD153A"/>
    <w:rsid w:val="00AD564E"/>
    <w:rsid w:val="00B02BD0"/>
    <w:rsid w:val="00B0452A"/>
    <w:rsid w:val="00B07E5E"/>
    <w:rsid w:val="00B113F0"/>
    <w:rsid w:val="00B2501A"/>
    <w:rsid w:val="00B351BB"/>
    <w:rsid w:val="00B40E4D"/>
    <w:rsid w:val="00B450ED"/>
    <w:rsid w:val="00B7077E"/>
    <w:rsid w:val="00B738C3"/>
    <w:rsid w:val="00BB05C3"/>
    <w:rsid w:val="00BB32D0"/>
    <w:rsid w:val="00BC485F"/>
    <w:rsid w:val="00BD01DD"/>
    <w:rsid w:val="00BD294F"/>
    <w:rsid w:val="00BE6D72"/>
    <w:rsid w:val="00BF5659"/>
    <w:rsid w:val="00C07F46"/>
    <w:rsid w:val="00C55111"/>
    <w:rsid w:val="00C821D0"/>
    <w:rsid w:val="00C84517"/>
    <w:rsid w:val="00C872C8"/>
    <w:rsid w:val="00C91C32"/>
    <w:rsid w:val="00C92489"/>
    <w:rsid w:val="00CA21B4"/>
    <w:rsid w:val="00CD17C9"/>
    <w:rsid w:val="00CD2999"/>
    <w:rsid w:val="00CE1EBD"/>
    <w:rsid w:val="00CE2501"/>
    <w:rsid w:val="00CE583C"/>
    <w:rsid w:val="00D03F14"/>
    <w:rsid w:val="00D32466"/>
    <w:rsid w:val="00D463C8"/>
    <w:rsid w:val="00D52E5B"/>
    <w:rsid w:val="00D80F6D"/>
    <w:rsid w:val="00D951EA"/>
    <w:rsid w:val="00DA055D"/>
    <w:rsid w:val="00DB645A"/>
    <w:rsid w:val="00DB7AD9"/>
    <w:rsid w:val="00DC7585"/>
    <w:rsid w:val="00DD3E4C"/>
    <w:rsid w:val="00DD4F30"/>
    <w:rsid w:val="00DD5E3D"/>
    <w:rsid w:val="00DD6E07"/>
    <w:rsid w:val="00DE4E06"/>
    <w:rsid w:val="00DE7AC7"/>
    <w:rsid w:val="00DF0BCC"/>
    <w:rsid w:val="00DF0EDB"/>
    <w:rsid w:val="00E11A19"/>
    <w:rsid w:val="00E17BAA"/>
    <w:rsid w:val="00E27D80"/>
    <w:rsid w:val="00E42E57"/>
    <w:rsid w:val="00E518F3"/>
    <w:rsid w:val="00E65E9C"/>
    <w:rsid w:val="00E7097A"/>
    <w:rsid w:val="00E806D1"/>
    <w:rsid w:val="00E83522"/>
    <w:rsid w:val="00E87B06"/>
    <w:rsid w:val="00E91199"/>
    <w:rsid w:val="00E9123D"/>
    <w:rsid w:val="00EB564A"/>
    <w:rsid w:val="00EC6FD9"/>
    <w:rsid w:val="00EC7766"/>
    <w:rsid w:val="00ED5C24"/>
    <w:rsid w:val="00EE24DB"/>
    <w:rsid w:val="00F2630F"/>
    <w:rsid w:val="00F5234C"/>
    <w:rsid w:val="00F54ABE"/>
    <w:rsid w:val="00F60D6A"/>
    <w:rsid w:val="00F63701"/>
    <w:rsid w:val="00F733AE"/>
    <w:rsid w:val="00F7642B"/>
    <w:rsid w:val="00F876ED"/>
    <w:rsid w:val="00F940BC"/>
    <w:rsid w:val="00F95603"/>
    <w:rsid w:val="00FA4C69"/>
    <w:rsid w:val="00FC47D5"/>
    <w:rsid w:val="00FC66A8"/>
    <w:rsid w:val="00FC7644"/>
    <w:rsid w:val="00FD707C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73F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6E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273F"/>
    <w:pPr>
      <w:keepNext/>
      <w:ind w:firstLine="720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26E2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273F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2273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3D77"/>
    <w:rPr>
      <w:rFonts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42273F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2273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B14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Bodytext0">
    <w:name w:val="Body text_"/>
    <w:basedOn w:val="DefaultParagraphFont"/>
    <w:link w:val="1"/>
    <w:uiPriority w:val="99"/>
    <w:locked/>
    <w:rsid w:val="005F3D77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Bodytext0"/>
    <w:uiPriority w:val="99"/>
    <w:rsid w:val="005F3D77"/>
    <w:pPr>
      <w:shd w:val="clear" w:color="auto" w:fill="FFFFFF"/>
      <w:spacing w:after="360" w:line="240" w:lineRule="atLeast"/>
    </w:pPr>
    <w:rPr>
      <w:sz w:val="25"/>
      <w:szCs w:val="25"/>
    </w:rPr>
  </w:style>
  <w:style w:type="paragraph" w:styleId="BalloonText">
    <w:name w:val="Balloon Text"/>
    <w:basedOn w:val="Normal"/>
    <w:link w:val="BalloonTextChar"/>
    <w:uiPriority w:val="99"/>
    <w:rsid w:val="00B7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3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F26E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B3F83"/>
    <w:rPr>
      <w:rFonts w:cs="Times New Roman"/>
    </w:rPr>
  </w:style>
  <w:style w:type="character" w:styleId="Strong">
    <w:name w:val="Strong"/>
    <w:basedOn w:val="DefaultParagraphFont"/>
    <w:uiPriority w:val="99"/>
    <w:qFormat/>
    <w:rsid w:val="00AB3F83"/>
    <w:rPr>
      <w:rFonts w:cs="Times New Roman"/>
      <w:b/>
      <w:bCs/>
    </w:rPr>
  </w:style>
  <w:style w:type="paragraph" w:customStyle="1" w:styleId="2">
    <w:name w:val="Основной текст2"/>
    <w:basedOn w:val="Normal"/>
    <w:uiPriority w:val="99"/>
    <w:rsid w:val="00F95603"/>
    <w:pPr>
      <w:widowControl w:val="0"/>
      <w:shd w:val="clear" w:color="auto" w:fill="FFFFFF"/>
      <w:spacing w:line="184" w:lineRule="exact"/>
    </w:pPr>
    <w:rPr>
      <w:color w:val="000000"/>
      <w:sz w:val="16"/>
      <w:szCs w:val="16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F95603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95603"/>
    <w:pPr>
      <w:widowControl w:val="0"/>
      <w:shd w:val="clear" w:color="auto" w:fill="FFFFFF"/>
      <w:spacing w:line="322" w:lineRule="exact"/>
      <w:ind w:hanging="360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rsid w:val="00B2501A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Основной текст4"/>
    <w:basedOn w:val="Normal"/>
    <w:uiPriority w:val="99"/>
    <w:rsid w:val="00A85EA3"/>
    <w:pPr>
      <w:shd w:val="clear" w:color="auto" w:fill="FFFFFF"/>
      <w:spacing w:after="360" w:line="240" w:lineRule="atLeast"/>
    </w:pPr>
    <w:rPr>
      <w:rFonts w:ascii="Calibri" w:hAnsi="Calibri"/>
      <w:sz w:val="25"/>
      <w:szCs w:val="25"/>
      <w:lang w:eastAsia="en-US"/>
    </w:rPr>
  </w:style>
  <w:style w:type="paragraph" w:styleId="ListParagraph">
    <w:name w:val="List Paragraph"/>
    <w:basedOn w:val="Normal"/>
    <w:uiPriority w:val="99"/>
    <w:qFormat/>
    <w:rsid w:val="00A8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l58boxe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5</Pages>
  <Words>867</Words>
  <Characters>4946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chichina</cp:lastModifiedBy>
  <cp:revision>33</cp:revision>
  <cp:lastPrinted>2017-04-16T12:18:00Z</cp:lastPrinted>
  <dcterms:created xsi:type="dcterms:W3CDTF">2016-03-16T08:25:00Z</dcterms:created>
  <dcterms:modified xsi:type="dcterms:W3CDTF">2017-04-28T09:55:00Z</dcterms:modified>
</cp:coreProperties>
</file>